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84" w:rsidRPr="00C8719C" w:rsidRDefault="00081784">
      <w:pPr>
        <w:spacing w:line="204" w:lineRule="auto"/>
        <w:ind w:firstLine="539"/>
        <w:jc w:val="center"/>
        <w:rPr>
          <w:i/>
          <w:sz w:val="28"/>
          <w:szCs w:val="28"/>
        </w:rPr>
      </w:pPr>
      <w:r w:rsidRPr="00C8719C">
        <w:rPr>
          <w:i/>
          <w:sz w:val="28"/>
          <w:szCs w:val="28"/>
        </w:rPr>
        <w:t>Сведения о доходах, об имуществе и обязательствах имущественного</w:t>
      </w:r>
    </w:p>
    <w:p w:rsidR="00081784" w:rsidRPr="00C8719C" w:rsidRDefault="00081784" w:rsidP="00C8719C">
      <w:pPr>
        <w:autoSpaceDE w:val="0"/>
        <w:spacing w:line="204" w:lineRule="auto"/>
        <w:ind w:firstLine="539"/>
        <w:jc w:val="center"/>
        <w:rPr>
          <w:i/>
          <w:sz w:val="28"/>
          <w:szCs w:val="28"/>
          <w:lang w:eastAsia="ar-SA"/>
        </w:rPr>
      </w:pPr>
      <w:r w:rsidRPr="00C8719C">
        <w:rPr>
          <w:i/>
          <w:sz w:val="28"/>
          <w:szCs w:val="28"/>
        </w:rPr>
        <w:t xml:space="preserve"> характера лиц, замещающих муниципальные должности муниципального образования «Ясашноташлинское сельское поселение»</w:t>
      </w:r>
      <w:r w:rsidRPr="00C8719C">
        <w:rPr>
          <w:i/>
          <w:sz w:val="28"/>
          <w:szCs w:val="28"/>
          <w:lang w:eastAsia="ar-SA"/>
        </w:rPr>
        <w:t xml:space="preserve"> Тереньгульского района Ульяновской области и членов их семей </w:t>
      </w:r>
    </w:p>
    <w:p w:rsidR="00081784" w:rsidRPr="00C8719C" w:rsidRDefault="00081784" w:rsidP="00C8719C">
      <w:pPr>
        <w:autoSpaceDE w:val="0"/>
        <w:spacing w:line="204" w:lineRule="auto"/>
        <w:ind w:firstLine="539"/>
        <w:jc w:val="center"/>
        <w:rPr>
          <w:i/>
          <w:sz w:val="28"/>
          <w:szCs w:val="28"/>
          <w:lang w:eastAsia="ar-SA"/>
        </w:rPr>
      </w:pPr>
      <w:r w:rsidRPr="00C8719C">
        <w:rPr>
          <w:i/>
          <w:sz w:val="28"/>
          <w:szCs w:val="28"/>
          <w:lang w:eastAsia="ar-SA"/>
        </w:rPr>
        <w:t xml:space="preserve">за период 01 января 2018г. по 31 </w:t>
      </w:r>
      <w:r>
        <w:rPr>
          <w:i/>
          <w:sz w:val="28"/>
          <w:szCs w:val="28"/>
          <w:lang w:eastAsia="ar-SA"/>
        </w:rPr>
        <w:t>декабря</w:t>
      </w:r>
      <w:r w:rsidRPr="00C8719C">
        <w:rPr>
          <w:i/>
          <w:sz w:val="28"/>
          <w:szCs w:val="28"/>
          <w:lang w:eastAsia="ar-SA"/>
        </w:rPr>
        <w:t xml:space="preserve"> 2018г. по состоянию на 31.12.2018.</w:t>
      </w:r>
    </w:p>
    <w:p w:rsidR="00081784" w:rsidRDefault="00081784">
      <w:pPr>
        <w:spacing w:line="204" w:lineRule="auto"/>
        <w:ind w:firstLine="539"/>
        <w:jc w:val="center"/>
        <w:rPr>
          <w:i/>
          <w:sz w:val="18"/>
          <w:szCs w:val="18"/>
        </w:rPr>
      </w:pPr>
    </w:p>
    <w:p w:rsidR="00081784" w:rsidRDefault="00081784">
      <w:pPr>
        <w:rPr>
          <w:sz w:val="18"/>
          <w:szCs w:val="18"/>
        </w:rPr>
      </w:pPr>
    </w:p>
    <w:tbl>
      <w:tblPr>
        <w:tblW w:w="16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675"/>
        <w:gridCol w:w="1260"/>
        <w:gridCol w:w="1238"/>
        <w:gridCol w:w="1391"/>
        <w:gridCol w:w="976"/>
        <w:gridCol w:w="1386"/>
        <w:gridCol w:w="1047"/>
        <w:gridCol w:w="976"/>
        <w:gridCol w:w="1386"/>
        <w:gridCol w:w="1417"/>
        <w:gridCol w:w="1748"/>
        <w:gridCol w:w="1521"/>
      </w:tblGrid>
      <w:tr w:rsidR="00081784" w:rsidTr="009B26D5">
        <w:tc>
          <w:tcPr>
            <w:tcW w:w="474" w:type="dxa"/>
            <w:vMerge w:val="restart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75" w:type="dxa"/>
            <w:vMerge w:val="restart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91" w:type="dxa"/>
            <w:gridSpan w:val="4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Объекты недвижимости,</w:t>
            </w:r>
          </w:p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748" w:type="dxa"/>
            <w:vMerge w:val="restart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521" w:type="dxa"/>
            <w:vMerge w:val="restart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76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м</w:t>
            </w:r>
            <w:r w:rsidRPr="006159C2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386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047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76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Площадь м</w:t>
            </w:r>
            <w:r w:rsidRPr="006159C2"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386" w:type="dxa"/>
            <w:tcMar>
              <w:left w:w="108" w:type="dxa"/>
            </w:tcMar>
            <w:vAlign w:val="center"/>
          </w:tcPr>
          <w:p w:rsidR="00081784" w:rsidRPr="006159C2" w:rsidRDefault="00081784" w:rsidP="006159C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9C2"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48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521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b/>
                <w:sz w:val="18"/>
                <w:szCs w:val="20"/>
                <w:lang w:eastAsia="en-US"/>
              </w:rPr>
            </w:pPr>
          </w:p>
        </w:tc>
      </w:tr>
      <w:tr w:rsidR="00081784" w:rsidTr="009B26D5">
        <w:tc>
          <w:tcPr>
            <w:tcW w:w="474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Анкудинов Никита Сергеевич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9B26D5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 (1/8)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137,4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Лада 217020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E428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314 567,49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 w:val="restart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Беднов Виктор Александрович</w:t>
            </w:r>
            <w:r w:rsidRPr="006159C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Default="00081784" w:rsidP="00A1540F">
            <w:pPr>
              <w:ind w:left="-108"/>
              <w:rPr>
                <w:sz w:val="18"/>
                <w:szCs w:val="18"/>
                <w:lang w:eastAsia="en-US"/>
              </w:rPr>
            </w:pPr>
            <w:r w:rsidRPr="00E428F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E428F0" w:rsidRDefault="00081784" w:rsidP="00A1540F">
            <w:pPr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0E1B2E" w:rsidRDefault="00081784" w:rsidP="00A1540F">
            <w:pPr>
              <w:ind w:right="-179" w:hanging="86"/>
              <w:rPr>
                <w:sz w:val="18"/>
                <w:szCs w:val="18"/>
                <w:lang w:eastAsia="en-US"/>
              </w:rPr>
            </w:pPr>
            <w:r w:rsidRPr="000E1B2E"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ндивидуальна</w:t>
            </w:r>
            <w:r w:rsidRPr="000E1B2E">
              <w:rPr>
                <w:sz w:val="18"/>
                <w:szCs w:val="18"/>
                <w:lang w:eastAsia="en-US"/>
              </w:rPr>
              <w:t>я</w:t>
            </w:r>
          </w:p>
          <w:p w:rsidR="00081784" w:rsidRDefault="00081784" w:rsidP="00A1540F">
            <w:pPr>
              <w:ind w:right="-179" w:hanging="86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A1540F">
            <w:pPr>
              <w:ind w:right="-179" w:hanging="86"/>
              <w:rPr>
                <w:sz w:val="20"/>
                <w:szCs w:val="20"/>
                <w:lang w:eastAsia="en-US"/>
              </w:rPr>
            </w:pPr>
            <w:r w:rsidRPr="000E1B2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1600,0</w:t>
            </w:r>
          </w:p>
          <w:p w:rsidR="00081784" w:rsidRDefault="00081784">
            <w:pPr>
              <w:rPr>
                <w:sz w:val="20"/>
                <w:szCs w:val="20"/>
                <w:lang w:eastAsia="en-US"/>
              </w:rPr>
            </w:pPr>
          </w:p>
          <w:p w:rsidR="00081784" w:rsidRPr="006159C2" w:rsidRDefault="00081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Default="00081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1784" w:rsidRDefault="00081784">
            <w:pPr>
              <w:rPr>
                <w:sz w:val="20"/>
                <w:szCs w:val="20"/>
                <w:lang w:eastAsia="en-US"/>
              </w:rPr>
            </w:pPr>
          </w:p>
          <w:p w:rsidR="00081784" w:rsidRPr="006159C2" w:rsidRDefault="00081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E428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579 073,83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A1540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1600,0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A1540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F567A9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185 369,21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 w:val="restart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Герасимова Наталья Владимировна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(39/400</w:t>
            </w:r>
            <w:r w:rsidRPr="006159C2">
              <w:rPr>
                <w:sz w:val="18"/>
                <w:szCs w:val="18"/>
                <w:lang w:eastAsia="en-US"/>
              </w:rPr>
              <w:t>)</w:t>
            </w: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(51/100</w:t>
            </w:r>
            <w:r w:rsidRPr="006159C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3196,0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122,6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22276F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15 930,53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rPr>
          <w:trHeight w:val="703"/>
        </w:trPr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(339/400)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(51/100)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3196,0</w:t>
            </w: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122,6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22276F" w:rsidRDefault="00081784" w:rsidP="002227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Рено </w:t>
            </w:r>
            <w:r>
              <w:rPr>
                <w:sz w:val="18"/>
                <w:szCs w:val="18"/>
                <w:lang w:val="en-US" w:eastAsia="en-US"/>
              </w:rPr>
              <w:t>Kaptur</w:t>
            </w:r>
          </w:p>
          <w:p w:rsidR="00081784" w:rsidRDefault="00081784" w:rsidP="002227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Т-40</w:t>
            </w:r>
          </w:p>
          <w:p w:rsidR="00081784" w:rsidRPr="006159C2" w:rsidRDefault="00081784" w:rsidP="0022276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 2ПТС 4-8876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287 065,53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4.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Дмитриева Ольга Александровна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(2/6)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83,0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66 000,0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Исаева Евгения Дмитриевна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Не имеет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010FA9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324 000,59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 w:val="restart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val="en-US" w:eastAsia="en-US"/>
              </w:rPr>
              <w:t>6</w:t>
            </w:r>
            <w:r w:rsidRPr="006159C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Капустина Татьяна Павловна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депутат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Default="00081784" w:rsidP="0073328F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73328F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73328F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2800,0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84,7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13778C" w:rsidRDefault="00081784" w:rsidP="0013778C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73328F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128 808,93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val="en-US"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73328F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73328F" w:rsidRDefault="00081784" w:rsidP="0073328F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Pr="006159C2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73328F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84,7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Самоходное шасси Т-16 М- У1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173 350,15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 w:val="restart"/>
            <w:tcMar>
              <w:left w:w="108" w:type="dxa"/>
            </w:tcMar>
          </w:tcPr>
          <w:p w:rsidR="00081784" w:rsidRPr="006159C2" w:rsidRDefault="00081784" w:rsidP="006159C2">
            <w:pPr>
              <w:ind w:right="-82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 Алексей Николаевич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Default="00081784" w:rsidP="001D4405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1D4405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Default="00081784" w:rsidP="001D4405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1414,0</w:t>
            </w: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  <w:p w:rsidR="00081784" w:rsidRDefault="00081784" w:rsidP="00070F39">
            <w:pPr>
              <w:rPr>
                <w:sz w:val="18"/>
                <w:szCs w:val="18"/>
                <w:lang w:eastAsia="en-US"/>
              </w:rPr>
            </w:pPr>
          </w:p>
          <w:p w:rsidR="00081784" w:rsidRDefault="00081784" w:rsidP="00070F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1635615,0</w:t>
            </w:r>
          </w:p>
          <w:p w:rsidR="00081784" w:rsidRDefault="00081784" w:rsidP="00070F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1537,0</w:t>
            </w:r>
          </w:p>
          <w:p w:rsidR="00081784" w:rsidRDefault="00081784" w:rsidP="00070F39">
            <w:pPr>
              <w:rPr>
                <w:sz w:val="18"/>
                <w:szCs w:val="18"/>
                <w:lang w:eastAsia="en-US"/>
              </w:rPr>
            </w:pPr>
          </w:p>
          <w:p w:rsidR="00081784" w:rsidRPr="001D4405" w:rsidRDefault="00081784" w:rsidP="00070F39">
            <w:pPr>
              <w:rPr>
                <w:sz w:val="18"/>
                <w:szCs w:val="18"/>
                <w:lang w:eastAsia="en-US"/>
              </w:rPr>
            </w:pPr>
            <w:r w:rsidRPr="001D4405">
              <w:rPr>
                <w:sz w:val="18"/>
                <w:szCs w:val="18"/>
                <w:lang w:eastAsia="en-US"/>
              </w:rPr>
              <w:t>57,6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1D4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УАЗ 31514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227 898,80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081784" w:rsidTr="009B26D5">
        <w:tc>
          <w:tcPr>
            <w:tcW w:w="474" w:type="dxa"/>
            <w:vMerge w:val="restart"/>
            <w:tcMar>
              <w:left w:w="108" w:type="dxa"/>
            </w:tcMar>
          </w:tcPr>
          <w:p w:rsidR="00081784" w:rsidRPr="006159C2" w:rsidRDefault="00081784" w:rsidP="006159C2">
            <w:pPr>
              <w:ind w:right="-82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1D4405">
              <w:rPr>
                <w:sz w:val="18"/>
                <w:szCs w:val="18"/>
                <w:lang w:eastAsia="en-US"/>
              </w:rPr>
              <w:t>Уйменов</w:t>
            </w:r>
            <w:r>
              <w:rPr>
                <w:sz w:val="18"/>
                <w:szCs w:val="18"/>
                <w:lang w:eastAsia="en-US"/>
              </w:rPr>
              <w:t xml:space="preserve"> Виктор Константинович</w:t>
            </w:r>
            <w:r w:rsidRPr="006159C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(1/6)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129,1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ВАЗ 21063</w:t>
            </w:r>
          </w:p>
          <w:p w:rsidR="00081784" w:rsidRPr="001D4405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Фольксваген </w:t>
            </w:r>
            <w:r>
              <w:rPr>
                <w:sz w:val="18"/>
                <w:szCs w:val="18"/>
                <w:lang w:val="en-US" w:eastAsia="en-US"/>
              </w:rPr>
              <w:t>JP</w:t>
            </w:r>
            <w:r>
              <w:rPr>
                <w:sz w:val="18"/>
                <w:szCs w:val="18"/>
                <w:lang w:eastAsia="en-US"/>
              </w:rPr>
              <w:t xml:space="preserve"> 172536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161 794,11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супруг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1685,0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>
            <w:pPr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13778C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val="en-US" w:eastAsia="en-US"/>
              </w:rPr>
              <w:t>0</w:t>
            </w:r>
            <w:r>
              <w:rPr>
                <w:sz w:val="18"/>
                <w:szCs w:val="20"/>
                <w:lang w:eastAsia="en-US"/>
              </w:rPr>
              <w:t>,00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tcMar>
              <w:left w:w="108" w:type="dxa"/>
            </w:tcMar>
          </w:tcPr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20 590,0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1" w:type="dxa"/>
            <w:tcMar>
              <w:left w:w="108" w:type="dxa"/>
            </w:tcMar>
          </w:tcPr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81784" w:rsidTr="009B26D5">
        <w:tc>
          <w:tcPr>
            <w:tcW w:w="474" w:type="dxa"/>
            <w:vMerge w:val="restart"/>
            <w:tcMar>
              <w:left w:w="108" w:type="dxa"/>
            </w:tcMar>
          </w:tcPr>
          <w:p w:rsidR="00081784" w:rsidRPr="006159C2" w:rsidRDefault="00081784" w:rsidP="006159C2">
            <w:pPr>
              <w:ind w:right="-82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Ушанова Людмила Николаевна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  <w:r w:rsidRPr="006159C2">
              <w:rPr>
                <w:sz w:val="18"/>
                <w:szCs w:val="18"/>
                <w:lang w:eastAsia="en-US"/>
              </w:rPr>
              <w:t>Совета депутатов</w:t>
            </w:r>
          </w:p>
        </w:tc>
        <w:tc>
          <w:tcPr>
            <w:tcW w:w="1238" w:type="dxa"/>
            <w:tcMar>
              <w:left w:w="108" w:type="dxa"/>
            </w:tcMar>
          </w:tcPr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Здание магазина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111,0</w:t>
            </w:r>
          </w:p>
          <w:p w:rsidR="00081784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23,4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081784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361F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69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129 190,97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159C2">
              <w:rPr>
                <w:sz w:val="18"/>
                <w:szCs w:val="18"/>
                <w:lang w:val="en-US" w:eastAsia="en-US"/>
              </w:rPr>
              <w:t>-</w:t>
            </w:r>
          </w:p>
        </w:tc>
      </w:tr>
      <w:tr w:rsidR="00081784" w:rsidTr="009B26D5">
        <w:tc>
          <w:tcPr>
            <w:tcW w:w="474" w:type="dxa"/>
            <w:vMerge/>
            <w:tcMar>
              <w:left w:w="108" w:type="dxa"/>
            </w:tcMar>
            <w:vAlign w:val="center"/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675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260" w:type="dxa"/>
            <w:tcMar>
              <w:left w:w="108" w:type="dxa"/>
            </w:tcMar>
          </w:tcPr>
          <w:p w:rsidR="00081784" w:rsidRPr="006159C2" w:rsidRDefault="0008178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238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91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3200,0</w:t>
            </w: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6159C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47" w:type="dxa"/>
            <w:tcMar>
              <w:left w:w="108" w:type="dxa"/>
            </w:tcMar>
          </w:tcPr>
          <w:p w:rsidR="00081784" w:rsidRPr="006159C2" w:rsidRDefault="00081784" w:rsidP="006159C2">
            <w:pPr>
              <w:jc w:val="both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Mar>
              <w:left w:w="108" w:type="dxa"/>
            </w:tcMar>
          </w:tcPr>
          <w:p w:rsidR="00081784" w:rsidRPr="006159C2" w:rsidRDefault="00081784" w:rsidP="006159C2">
            <w:pPr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31604</w:t>
            </w:r>
          </w:p>
        </w:tc>
        <w:tc>
          <w:tcPr>
            <w:tcW w:w="1748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401 922,57</w:t>
            </w:r>
          </w:p>
        </w:tc>
        <w:tc>
          <w:tcPr>
            <w:tcW w:w="1521" w:type="dxa"/>
            <w:tcMar>
              <w:left w:w="108" w:type="dxa"/>
            </w:tcMar>
          </w:tcPr>
          <w:p w:rsidR="00081784" w:rsidRPr="006159C2" w:rsidRDefault="00081784" w:rsidP="006159C2">
            <w:pPr>
              <w:jc w:val="center"/>
              <w:rPr>
                <w:sz w:val="18"/>
                <w:szCs w:val="18"/>
                <w:lang w:eastAsia="en-US"/>
              </w:rPr>
            </w:pPr>
            <w:r w:rsidRPr="006159C2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081784" w:rsidRDefault="00081784">
      <w:pPr>
        <w:rPr>
          <w:sz w:val="18"/>
          <w:szCs w:val="18"/>
        </w:rPr>
      </w:pPr>
    </w:p>
    <w:p w:rsidR="00081784" w:rsidRDefault="00081784">
      <w:pPr>
        <w:rPr>
          <w:sz w:val="18"/>
          <w:szCs w:val="18"/>
        </w:rPr>
      </w:pPr>
    </w:p>
    <w:p w:rsidR="00081784" w:rsidRDefault="00081784">
      <w:pPr>
        <w:rPr>
          <w:sz w:val="18"/>
          <w:szCs w:val="18"/>
        </w:rPr>
      </w:pPr>
    </w:p>
    <w:p w:rsidR="00081784" w:rsidRDefault="00081784"/>
    <w:sectPr w:rsidR="00081784" w:rsidSect="00C8719C">
      <w:pgSz w:w="16838" w:h="11906" w:orient="landscape"/>
      <w:pgMar w:top="899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7E"/>
    <w:rsid w:val="00010FA9"/>
    <w:rsid w:val="00070F39"/>
    <w:rsid w:val="00081784"/>
    <w:rsid w:val="000E1B2E"/>
    <w:rsid w:val="0013778C"/>
    <w:rsid w:val="00151FD0"/>
    <w:rsid w:val="001D4405"/>
    <w:rsid w:val="0022276F"/>
    <w:rsid w:val="002D5765"/>
    <w:rsid w:val="00361FFE"/>
    <w:rsid w:val="003E733D"/>
    <w:rsid w:val="00410C30"/>
    <w:rsid w:val="005E7D84"/>
    <w:rsid w:val="0060760F"/>
    <w:rsid w:val="006159C2"/>
    <w:rsid w:val="006214DB"/>
    <w:rsid w:val="0073328F"/>
    <w:rsid w:val="00892B7E"/>
    <w:rsid w:val="00920AE0"/>
    <w:rsid w:val="009B26D5"/>
    <w:rsid w:val="00A1540F"/>
    <w:rsid w:val="00C8719C"/>
    <w:rsid w:val="00D02AA9"/>
    <w:rsid w:val="00E34899"/>
    <w:rsid w:val="00E428F0"/>
    <w:rsid w:val="00F5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892B7E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2B7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C3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92B7E"/>
    <w:rPr>
      <w:rFonts w:cs="Mangal"/>
    </w:rPr>
  </w:style>
  <w:style w:type="paragraph" w:styleId="Caption">
    <w:name w:val="caption"/>
    <w:basedOn w:val="Normal"/>
    <w:uiPriority w:val="99"/>
    <w:qFormat/>
    <w:rsid w:val="00892B7E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D5765"/>
    <w:pPr>
      <w:ind w:left="240" w:hanging="240"/>
    </w:pPr>
  </w:style>
  <w:style w:type="paragraph" w:styleId="IndexHeading">
    <w:name w:val="index heading"/>
    <w:basedOn w:val="Normal"/>
    <w:uiPriority w:val="99"/>
    <w:rsid w:val="00892B7E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D5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2</Pages>
  <Words>496</Words>
  <Characters>2829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abdulhakova_aa</cp:lastModifiedBy>
  <cp:revision>18</cp:revision>
  <dcterms:created xsi:type="dcterms:W3CDTF">2018-04-02T05:14:00Z</dcterms:created>
  <dcterms:modified xsi:type="dcterms:W3CDTF">2019-04-04T13:28:00Z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*Питер-Company*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